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0F" w:rsidRDefault="0068110F"/>
    <w:p w:rsidR="0068110F" w:rsidRDefault="0068110F">
      <w:r>
        <w:rPr>
          <w:noProof/>
          <w:lang w:eastAsia="ru-RU"/>
        </w:rPr>
        <w:pict>
          <v:rect id="Прямоугольник 8" o:spid="_x0000_s1026" style="position:absolute;margin-left:612pt;margin-top:13.5pt;width:151.35pt;height:46.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" stroked="f" strokeweight="1pt">
            <v:textbox>
              <w:txbxContent>
                <w:p w:rsidR="0068110F" w:rsidRPr="00CC2787" w:rsidRDefault="0068110F" w:rsidP="00D312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Рассмотрение заявления с учетом обстоятельств, исключающих изменение сроков уплаты налога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(ст. 62 НК РФ)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675pt;margin-top:67.5pt;width:99pt;height:99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" stroked="f" strokeweight="1pt">
            <v:textbox>
              <w:txbxContent>
                <w:p w:rsidR="0068110F" w:rsidRPr="00E77980" w:rsidRDefault="0068110F" w:rsidP="00E77980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E77980">
                    <w:rPr>
                      <w:sz w:val="16"/>
                      <w:szCs w:val="16"/>
                    </w:rPr>
                    <w:t>При наличии оснований отсрочка (рассрочка) по уплате налога может быть предоставлена  организации на сумму, не превышающую стоимость ее чистых активов</w:t>
                  </w:r>
                </w:p>
                <w:p w:rsidR="0068110F" w:rsidRPr="00E77980" w:rsidRDefault="0068110F" w:rsidP="00E77980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E77980">
                    <w:rPr>
                      <w:sz w:val="16"/>
                      <w:szCs w:val="16"/>
                    </w:rPr>
                    <w:t xml:space="preserve"> (п. 2.1 ст. 64 НК РФ)</w:t>
                  </w:r>
                </w:p>
                <w:p w:rsidR="0068110F" w:rsidRPr="00E12AFD" w:rsidRDefault="0068110F" w:rsidP="00E7798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28" type="#_x0000_t32" style="position:absolute;margin-left:602.55pt;margin-top:66pt;width:28.5pt;height:30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1" o:spid="_x0000_s1029" type="#_x0000_t32" style="position:absolute;margin-left:511.05pt;margin-top:66pt;width:21pt;height:27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2" o:spid="_x0000_s1030" type="#_x0000_t32" style="position:absolute;margin-left:424.8pt;margin-top:30pt;width:81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2" o:spid="_x0000_s1031" type="#_x0000_t32" style="position:absolute;margin-left:234.3pt;margin-top:52.5pt;width:86.25pt;height:51pt;flip:y;z-index:2516341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" strokeweight=".5pt">
            <v:stroke endarrow="block" joinstyle="miter"/>
            <w10:wrap anchory="page"/>
          </v:shape>
        </w:pict>
      </w:r>
      <w:r>
        <w:rPr>
          <w:noProof/>
          <w:lang w:eastAsia="ru-RU"/>
        </w:rPr>
        <w:pict>
          <v:rect id="Прямоугольник 5" o:spid="_x0000_s1032" style="position:absolute;margin-left:314.55pt;margin-top:66pt;width:98.25pt;height:27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" stroked="f" strokeweight="1pt">
            <v:textbox>
              <w:txbxContent>
                <w:p w:rsidR="0068110F" w:rsidRPr="00CC2787" w:rsidRDefault="0068110F" w:rsidP="00D312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Управление ФНС России по субъекту РФ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93.75pt;height:61.5pt;visibility:visible">
            <v:imagedata r:id="rId4" o:title=""/>
          </v:shape>
        </w:pict>
      </w:r>
      <w:r>
        <w:t xml:space="preserve">                                     </w:t>
      </w:r>
      <w:r>
        <w:rPr>
          <w:noProof/>
          <w:lang w:eastAsia="ru-RU"/>
        </w:rPr>
        <w:pict>
          <v:shape id="Рисунок 35" o:spid="_x0000_i1026" type="#_x0000_t75" style="width:96.75pt;height:64.5pt;visibility:visible">
            <v:imagedata r:id="rId5" o:title=""/>
          </v:shape>
        </w:pict>
      </w:r>
    </w:p>
    <w:p w:rsidR="0068110F" w:rsidRDefault="0068110F" w:rsidP="0048102C">
      <w:pPr>
        <w:spacing w:after="0"/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7" o:spid="_x0000_s1033" style="position:absolute;margin-left:189pt;margin-top:56.95pt;width:225pt;height:333pt;z-index: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" stroked="f" strokeweight="1pt">
            <v:textbox style="mso-next-textbox:#Прямоугольник 7">
              <w:txbxContent>
                <w:p w:rsidR="0068110F" w:rsidRPr="00CC7B8C" w:rsidRDefault="0068110F" w:rsidP="00E77980">
                  <w:pPr>
                    <w:spacing w:after="0"/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CC7B8C">
                    <w:rPr>
                      <w:sz w:val="16"/>
                      <w:szCs w:val="16"/>
                    </w:rPr>
                    <w:t xml:space="preserve">К заявлению о предоставлении отсрочки </w:t>
                  </w:r>
                  <w:r>
                    <w:rPr>
                      <w:sz w:val="16"/>
                      <w:szCs w:val="16"/>
                    </w:rPr>
                    <w:t xml:space="preserve"> (рассрочки) </w:t>
                  </w:r>
                  <w:r w:rsidRPr="00CC7B8C">
                    <w:rPr>
                      <w:sz w:val="16"/>
                      <w:szCs w:val="16"/>
                    </w:rPr>
                    <w:t>прилагаются следующие документы</w:t>
                  </w:r>
                  <w:r>
                    <w:rPr>
                      <w:sz w:val="16"/>
                      <w:szCs w:val="16"/>
                    </w:rPr>
                    <w:t xml:space="preserve"> (п. 5 и п. 5.1 ст. 64 НК РФ) </w:t>
                  </w:r>
                  <w:r w:rsidRPr="00CC7B8C">
                    <w:rPr>
                      <w:sz w:val="16"/>
                      <w:szCs w:val="16"/>
                    </w:rPr>
                    <w:t>:</w:t>
                  </w:r>
                </w:p>
                <w:p w:rsidR="0068110F" w:rsidRPr="00230A8A" w:rsidRDefault="0068110F" w:rsidP="00E77980">
                  <w:pPr>
                    <w:pStyle w:val="ConsPlusNormal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230A8A">
                    <w:rPr>
                      <w:sz w:val="16"/>
                      <w:szCs w:val="16"/>
                    </w:rPr>
                    <w:t>1) справка налогового органа по месту учета о состоянии его расчетов по налогам, сборам, пеням и штрафам;</w:t>
                  </w:r>
                </w:p>
                <w:p w:rsidR="0068110F" w:rsidRPr="00230A8A" w:rsidRDefault="0068110F" w:rsidP="00E77980">
                  <w:pPr>
                    <w:pStyle w:val="ConsPlusNormal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230A8A">
                    <w:rPr>
                      <w:sz w:val="16"/>
                      <w:szCs w:val="16"/>
                    </w:rPr>
                    <w:t>2) справка налогового органа по месту учета, содержащая перечень всех открытых указанному лицу счетов в банках;</w:t>
                  </w:r>
                </w:p>
                <w:p w:rsidR="0068110F" w:rsidRPr="00230A8A" w:rsidRDefault="0068110F" w:rsidP="00E77980">
                  <w:pPr>
                    <w:pStyle w:val="ConsPlusNormal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230A8A">
                    <w:rPr>
                      <w:sz w:val="16"/>
                      <w:szCs w:val="16"/>
                    </w:rPr>
                    <w:t>3) справки банков о</w:t>
                  </w:r>
                  <w:r>
                    <w:rPr>
                      <w:sz w:val="16"/>
                      <w:szCs w:val="16"/>
                    </w:rPr>
                    <w:t>б</w:t>
                  </w:r>
                  <w:r w:rsidRPr="00230A8A">
                    <w:rPr>
                      <w:sz w:val="16"/>
                      <w:szCs w:val="16"/>
                    </w:rPr>
                    <w:t xml:space="preserve"> оборотах денежных средств за каждый месяц из предшествующих подаче заявления 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230A8A">
                    <w:rPr>
                      <w:sz w:val="16"/>
                      <w:szCs w:val="16"/>
                    </w:rPr>
                    <w:t xml:space="preserve"> месяцев по счетам в банках, а также о наличии его расчетных документов, помещенных в соответствующую картотеку неоплаченных расчетных документов, либо об их отсутствии в этой картотеке;</w:t>
                  </w:r>
                </w:p>
                <w:p w:rsidR="0068110F" w:rsidRPr="00230A8A" w:rsidRDefault="0068110F" w:rsidP="00E77980">
                  <w:pPr>
                    <w:pStyle w:val="ConsPlusNormal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230A8A">
                    <w:rPr>
                      <w:sz w:val="16"/>
                      <w:szCs w:val="16"/>
                    </w:rPr>
                    <w:t>4) справки банков об остатках денежных средств на всех счетах в банках;</w:t>
                  </w:r>
                </w:p>
                <w:p w:rsidR="0068110F" w:rsidRPr="00E77980" w:rsidRDefault="0068110F" w:rsidP="00E77980">
                  <w:pPr>
                    <w:pStyle w:val="ConsPlusNormal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230A8A">
                    <w:rPr>
                      <w:sz w:val="16"/>
                      <w:szCs w:val="16"/>
                    </w:rPr>
                    <w:t xml:space="preserve">5) перечень контрагентов - дебиторов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</w:t>
                  </w:r>
                  <w:r w:rsidRPr="00E77980">
                    <w:rPr>
                      <w:sz w:val="16"/>
                      <w:szCs w:val="16"/>
                    </w:rPr>
                    <w:t>возникновения обязательства);</w:t>
                  </w:r>
                </w:p>
                <w:p w:rsidR="0068110F" w:rsidRPr="00E77980" w:rsidRDefault="0068110F" w:rsidP="00E77980">
                  <w:pPr>
                    <w:pStyle w:val="ConsPlusNormal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E77980">
                    <w:rPr>
                      <w:sz w:val="16"/>
                      <w:szCs w:val="16"/>
                    </w:rPr>
                    <w:t xml:space="preserve">6) </w:t>
                  </w:r>
                  <w:hyperlink r:id="rId6" w:history="1">
                    <w:r w:rsidRPr="00E77980">
                      <w:rPr>
                        <w:sz w:val="16"/>
                        <w:szCs w:val="16"/>
                      </w:rPr>
                      <w:t>обязательство</w:t>
                    </w:r>
                  </w:hyperlink>
                  <w:r w:rsidRPr="00E77980">
                    <w:rPr>
                      <w:sz w:val="16"/>
                      <w:szCs w:val="16"/>
                    </w:rPr>
                    <w:t>, предусматривающее на период изменения срока уплаты налога соблюдение условий, на которых принимается решение о предоставлении отсрочки или рассрочки, а также предполагаемый график погашения задолженности;</w:t>
                  </w:r>
                </w:p>
                <w:p w:rsidR="0068110F" w:rsidRPr="00230A8A" w:rsidRDefault="0068110F" w:rsidP="00E77980">
                  <w:pPr>
                    <w:pStyle w:val="ConsPlusNormal"/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E77980">
                    <w:rPr>
                      <w:sz w:val="16"/>
                      <w:szCs w:val="16"/>
                    </w:rPr>
                    <w:t xml:space="preserve">7) документы, подтверждающие наличие оснований изменения срока уплаты налога, указанные в </w:t>
                  </w:r>
                  <w:hyperlink r:id="rId7" w:history="1">
                    <w:r w:rsidRPr="00E77980">
                      <w:rPr>
                        <w:sz w:val="16"/>
                        <w:szCs w:val="16"/>
                      </w:rPr>
                      <w:t>пункте 5.1</w:t>
                    </w:r>
                  </w:hyperlink>
                  <w:r w:rsidRPr="00230A8A">
                    <w:rPr>
                      <w:sz w:val="16"/>
                      <w:szCs w:val="16"/>
                    </w:rPr>
                    <w:t xml:space="preserve"> статьи 64 НК РФ.</w:t>
                  </w:r>
                </w:p>
                <w:p w:rsidR="0068110F" w:rsidRPr="00CC7B8C" w:rsidRDefault="0068110F" w:rsidP="00E7798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62" o:spid="_x0000_s1034" type="#_x0000_t32" style="position:absolute;margin-left:631.05pt;margin-top:43.45pt;width:0;height:30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0" o:spid="_x0000_s1035" type="#_x0000_t32" style="position:absolute;margin-left:511.05pt;margin-top:43.45pt;width:0;height:30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37" o:spid="_x0000_s1036" style="position:absolute;margin-left:471.3pt;margin-top:19.45pt;width:98.25pt;height:28.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" fillcolor="window" stroked="f" strokeweight="1pt">
            <v:textbox>
              <w:txbxContent>
                <w:p w:rsidR="0068110F" w:rsidRPr="00CC2787" w:rsidRDefault="0068110F" w:rsidP="00171A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По региональным и местным налогам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0" o:spid="_x0000_s1037" style="position:absolute;margin-left:582.05pt;margin-top:19.55pt;width:98.25pt;height:28.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" fillcolor="window" stroked="f" strokeweight="1pt">
            <v:textbox>
              <w:txbxContent>
                <w:p w:rsidR="0068110F" w:rsidRPr="00CC2787" w:rsidRDefault="0068110F" w:rsidP="00171A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По федеральным налогам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38" type="#_x0000_t32" style="position:absolute;margin-left:67.05pt;margin-top:64.45pt;width:95.25pt;height:93.75pt;flip:y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" strokeweight=".5pt">
            <v:stroke endarrow="block" joinstyle="miter"/>
          </v:shape>
        </w:pict>
      </w:r>
      <w:r>
        <w:t xml:space="preserve">                                                          </w:t>
      </w:r>
      <w:r>
        <w:rPr>
          <w:noProof/>
          <w:lang w:eastAsia="ru-RU"/>
        </w:rPr>
        <w:pict>
          <v:shape id="Рисунок 1" o:spid="_x0000_i1027" type="#_x0000_t75" style="width:97.5pt;height:72.75pt;visibility:visible">
            <v:imagedata r:id="rId8" o:title=""/>
          </v:shape>
        </w:pict>
      </w:r>
      <w:r>
        <w:t xml:space="preserve">                                                                                                         </w:t>
      </w:r>
      <w:r>
        <w:rPr>
          <w:noProof/>
          <w:lang w:eastAsia="ru-RU"/>
        </w:rPr>
        <w:t xml:space="preserve">    </w:t>
      </w:r>
    </w:p>
    <w:p w:rsidR="0068110F" w:rsidRDefault="0068110F" w:rsidP="0048102C">
      <w:pPr>
        <w:spacing w:after="0"/>
      </w:pPr>
      <w:r>
        <w:rPr>
          <w:noProof/>
          <w:lang w:eastAsia="ru-RU"/>
        </w:rPr>
        <w:pict>
          <v:rect id="Прямоугольник 57" o:spid="_x0000_s1039" style="position:absolute;margin-left:582.3pt;margin-top:37.15pt;width:166.5pt;height:19.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" fillcolor="window" stroked="f" strokeweight="1pt">
            <v:textbox>
              <w:txbxContent>
                <w:p w:rsidR="0068110F" w:rsidRPr="00CC2787" w:rsidRDefault="0068110F" w:rsidP="004810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Подготовка проекта решения ФНС России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40" style="position:absolute;margin-left:461.55pt;margin-top:39.9pt;width:98.25pt;height:18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" fillcolor="window" stroked="f" strokeweight="1pt">
            <v:textbox>
              <w:txbxContent>
                <w:p w:rsidR="0068110F" w:rsidRPr="00CC2787" w:rsidRDefault="0068110F" w:rsidP="002B6B8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                                                                                   </w:t>
      </w:r>
      <w:r>
        <w:rPr>
          <w:noProof/>
          <w:lang w:eastAsia="ru-RU"/>
        </w:rPr>
        <w:pict>
          <v:shape id="Рисунок 55" o:spid="_x0000_i1028" type="#_x0000_t75" style="width:44.25pt;height:41.25pt;visibility:visible">
            <v:imagedata r:id="rId9" o:title=""/>
          </v:shape>
        </w:pict>
      </w:r>
      <w:r>
        <w:rPr>
          <w:noProof/>
          <w:lang w:eastAsia="ru-RU"/>
        </w:rPr>
        <w:t xml:space="preserve"> </w:t>
      </w:r>
      <w:r>
        <w:t xml:space="preserve">                             </w:t>
      </w:r>
      <w:r>
        <w:rPr>
          <w:noProof/>
          <w:lang w:eastAsia="ru-RU"/>
        </w:rPr>
        <w:pict>
          <v:shape id="Рисунок 61" o:spid="_x0000_i1029" type="#_x0000_t75" style="width:54pt;height:36pt;visibility:visible">
            <v:imagedata r:id="rId10" o:title=""/>
          </v:shape>
        </w:pict>
      </w:r>
      <w:r>
        <w:t xml:space="preserve">                                                                                              </w:t>
      </w:r>
    </w:p>
    <w:p w:rsidR="0068110F" w:rsidRDefault="0068110F" w:rsidP="0048102C">
      <w:pPr>
        <w:tabs>
          <w:tab w:val="left" w:pos="8820"/>
          <w:tab w:val="left" w:pos="10230"/>
          <w:tab w:val="left" w:pos="12915"/>
        </w:tabs>
      </w:pPr>
      <w:r>
        <w:rPr>
          <w:noProof/>
          <w:lang w:eastAsia="ru-RU"/>
        </w:rPr>
        <w:pict>
          <v:shape id="Прямая со стрелкой 70" o:spid="_x0000_s1041" type="#_x0000_t32" style="position:absolute;margin-left:725.25pt;margin-top:9.7pt;width:0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9" o:spid="_x0000_s1042" type="#_x0000_t32" style="position:absolute;margin-left:631.05pt;margin-top:9.85pt;width:0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5" o:spid="_x0000_s1043" type="#_x0000_t32" style="position:absolute;margin-left:514.05pt;margin-top:15.1pt;width:30.75pt;height:36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4" o:spid="_x0000_s1044" type="#_x0000_t32" style="position:absolute;margin-left:481.05pt;margin-top:14.35pt;width:30pt;height:33.75pt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" strokeweight=".5pt">
            <v:stroke endarrow="block" joinstyle="miter"/>
          </v:shape>
        </w:pict>
      </w:r>
      <w:r>
        <w:tab/>
        <w:t xml:space="preserve">                   </w:t>
      </w:r>
      <w:r>
        <w:tab/>
      </w:r>
    </w:p>
    <w:p w:rsidR="0068110F" w:rsidRDefault="0068110F" w:rsidP="00203142">
      <w:pPr>
        <w:tabs>
          <w:tab w:val="left" w:pos="13950"/>
        </w:tabs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19" o:spid="_x0000_s1045" style="position:absolute;margin-left:499.8pt;margin-top:79.5pt;width:116.25pt;height:28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" fillcolor="window" stroked="f" strokeweight="1pt">
            <v:textbox>
              <w:txbxContent>
                <w:p w:rsidR="0068110F" w:rsidRPr="00CC2787" w:rsidRDefault="0068110F" w:rsidP="002B6B8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Проект р</w:t>
                  </w:r>
                  <w:r w:rsidRPr="00CC2787">
                    <w:rPr>
                      <w:color w:val="000000"/>
                      <w:sz w:val="16"/>
                      <w:szCs w:val="16"/>
                    </w:rPr>
                    <w:t>ешени</w:t>
                  </w:r>
                  <w:r>
                    <w:rPr>
                      <w:color w:val="000000"/>
                      <w:sz w:val="16"/>
                      <w:szCs w:val="16"/>
                    </w:rPr>
                    <w:t>я</w:t>
                  </w:r>
                  <w:r w:rsidRPr="00CC2787">
                    <w:rPr>
                      <w:color w:val="000000"/>
                      <w:sz w:val="16"/>
                      <w:szCs w:val="16"/>
                    </w:rPr>
                    <w:t xml:space="preserve"> о предоставлении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99" o:spid="_x0000_s1046" type="#_x0000_t32" style="position:absolute;margin-left:658.05pt;margin-top:29.4pt;width:49.5pt;height:77.25pt;flip:y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2" o:spid="_x0000_s1047" type="#_x0000_t32" style="position:absolute;margin-left:83.55pt;margin-top:59.4pt;width:408.75pt;height:177.75pt;flip:x 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1" o:spid="_x0000_s1048" type="#_x0000_t32" style="position:absolute;margin-left:76.05pt;margin-top:51.9pt;width:372.75pt;height:2.25pt;flip:x 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7" o:spid="_x0000_s1049" type="#_x0000_t32" style="position:absolute;margin-left:725.55pt;margin-top:25.65pt;width:0;height:15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76" o:spid="_x0000_s1050" style="position:absolute;margin-left:680.25pt;margin-top:77.25pt;width:98.25pt;height:18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" fillcolor="window" stroked="f" strokeweight="1pt">
            <v:textbox>
              <w:txbxContent>
                <w:p w:rsidR="0068110F" w:rsidRPr="00CC2787" w:rsidRDefault="0068110F" w:rsidP="002031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72" o:spid="_x0000_s1051" type="#_x0000_t32" style="position:absolute;margin-left:631.05pt;margin-top:41.4pt;width:0;height:6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68" o:spid="_x0000_s1052" style="position:absolute;margin-left:584.55pt;margin-top:5.4pt;width:98.25pt;height:36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" fillcolor="window" stroked="f" strokeweight="1pt">
            <v:textbox>
              <w:txbxContent>
                <w:p w:rsidR="0068110F" w:rsidRPr="00CC2787" w:rsidRDefault="0068110F" w:rsidP="002031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Если федеральный налог зачисляется в бюджет субъекта РФ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1" o:spid="_x0000_s1053" style="position:absolute;margin-left:680.25pt;margin-top:5.25pt;width:98.25pt;height:36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" fillcolor="window" stroked="f" strokeweight="1pt">
            <v:textbox>
              <w:txbxContent>
                <w:p w:rsidR="0068110F" w:rsidRPr="00CC2787" w:rsidRDefault="0068110F" w:rsidP="00203142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b/>
                      <w:color w:val="000000"/>
                      <w:sz w:val="16"/>
                      <w:szCs w:val="16"/>
                    </w:rPr>
                    <w:t>ФНС РОССИИ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54" style="position:absolute;margin-left:418.8pt;margin-top:78.9pt;width:98.25pt;height:14.2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" fillcolor="window" stroked="f" strokeweight="1pt">
            <v:textbox>
              <w:txbxContent>
                <w:p w:rsidR="0068110F" w:rsidRPr="00CC2787" w:rsidRDefault="0068110F" w:rsidP="002B6B8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Решение об отказе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55" style="position:absolute;margin-left:-3pt;margin-top:77.25pt;width:98.25pt;height:37.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" stroked="f" strokeweight="1pt">
            <v:textbox>
              <w:txbxContent>
                <w:p w:rsidR="0068110F" w:rsidRPr="00CC2787" w:rsidRDefault="0068110F" w:rsidP="00D312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Налогоплательщик</w:t>
                  </w:r>
                </w:p>
              </w:txbxContent>
            </v:textbox>
          </v:rect>
        </w:pict>
      </w:r>
      <w:r>
        <w:t xml:space="preserve">      </w:t>
      </w:r>
      <w:r>
        <w:rPr>
          <w:noProof/>
          <w:lang w:eastAsia="ru-RU"/>
        </w:rPr>
        <w:pict>
          <v:shape id="Рисунок 3" o:spid="_x0000_i1030" type="#_x0000_t75" style="width:74.25pt;height:74.25pt;visibility:visible">
            <v:imagedata r:id="rId11" o:title=""/>
          </v:shape>
        </w:pict>
      </w:r>
      <w:r>
        <w:t xml:space="preserve">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pict>
          <v:shape id="Рисунок 28" o:spid="_x0000_i1031" type="#_x0000_t75" style="width:33.75pt;height:48pt;visibility:visible">
            <v:imagedata r:id="rId12" o:title=""/>
          </v:shape>
        </w:pict>
      </w:r>
      <w:r>
        <w:t xml:space="preserve">              </w:t>
      </w:r>
      <w:r>
        <w:rPr>
          <w:noProof/>
          <w:lang w:eastAsia="ru-RU"/>
        </w:rPr>
        <w:pict>
          <v:shape id="Рисунок 30" o:spid="_x0000_i1032" type="#_x0000_t75" style="width:57.75pt;height:40.5pt;visibility:visible">
            <v:imagedata r:id="rId13" o:title=""/>
          </v:shape>
        </w:pict>
      </w:r>
      <w:r>
        <w:t xml:space="preserve">                     </w:t>
      </w:r>
      <w:r>
        <w:tab/>
        <w:t xml:space="preserve">    </w:t>
      </w:r>
      <w:r>
        <w:rPr>
          <w:noProof/>
          <w:lang w:eastAsia="ru-RU"/>
        </w:rPr>
        <w:pict>
          <v:shape id="Рисунок 75" o:spid="_x0000_i1033" type="#_x0000_t75" style="width:44.25pt;height:41.25pt;visibility:visible">
            <v:imagedata r:id="rId9" o:title=""/>
          </v:shape>
        </w:pict>
      </w:r>
    </w:p>
    <w:p w:rsidR="0068110F" w:rsidRDefault="0068110F" w:rsidP="00203142">
      <w:pPr>
        <w:tabs>
          <w:tab w:val="left" w:pos="14670"/>
        </w:tabs>
        <w:rPr>
          <w:noProof/>
          <w:lang w:eastAsia="ru-RU"/>
        </w:rPr>
      </w:pPr>
      <w:r>
        <w:rPr>
          <w:noProof/>
          <w:lang w:eastAsia="ru-RU"/>
        </w:rPr>
        <w:pict>
          <v:shape id="Прямая со стрелкой 73" o:spid="_x0000_s1056" type="#_x0000_t32" style="position:absolute;margin-left:591.6pt;margin-top:20.3pt;width:10.95pt;height:1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8" o:spid="_x0000_s1057" type="#_x0000_t32" style="position:absolute;margin-left:52.05pt;margin-top:18.05pt;width:3.6pt;height:228pt;flip: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5" o:spid="_x0000_s1058" type="#_x0000_t32" style="position:absolute;margin-left:71.55pt;margin-top:18.05pt;width:0;height:213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0" o:spid="_x0000_s1059" type="#_x0000_t32" style="position:absolute;margin-left:481.05pt;margin-top:9.05pt;width:16.5pt;height:21.75pt;flip:x 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80" o:spid="_x0000_s1060" type="#_x0000_t32" style="position:absolute;margin-left:724.05pt;margin-top:13.55pt;width:20.25pt;height:93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8" o:spid="_x0000_s1061" type="#_x0000_t32" style="position:absolute;margin-left:700.05pt;margin-top:13.55pt;width:21.35pt;height:93.7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" strokeweight=".5pt">
            <v:stroke endarrow="block" joinstyle="miter"/>
          </v:shape>
        </w:pic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tab/>
      </w:r>
    </w:p>
    <w:p w:rsidR="0068110F" w:rsidRDefault="0068110F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62" style="position:absolute;margin-left:-9pt;margin-top:28.7pt;width:135pt;height:2in;z-index:25168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" stroked="f" strokeweight="1pt">
            <v:textbox>
              <w:txbxContent>
                <w:p w:rsidR="0068110F" w:rsidRPr="00E77980" w:rsidRDefault="0068110F" w:rsidP="003C00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eastAsia="ru-RU"/>
                    </w:rPr>
                  </w:pPr>
                  <w:r w:rsidRPr="00E77980">
                    <w:rPr>
                      <w:rFonts w:cs="Calibri"/>
                      <w:sz w:val="16"/>
                      <w:szCs w:val="16"/>
                      <w:lang w:eastAsia="ru-RU"/>
                    </w:rPr>
                    <w:t>Отсрочка или рассрочка по уплате налога може</w:t>
                  </w:r>
                  <w:r>
                    <w:rPr>
                      <w:rFonts w:cs="Calibri"/>
                      <w:sz w:val="16"/>
                      <w:szCs w:val="16"/>
                      <w:lang w:eastAsia="ru-RU"/>
                    </w:rPr>
                    <w:t xml:space="preserve">т быть предоставлена, если </w:t>
                  </w:r>
                  <w:r w:rsidRPr="00E77980">
                    <w:rPr>
                      <w:rFonts w:cs="Calibri"/>
                      <w:sz w:val="16"/>
                      <w:szCs w:val="16"/>
                      <w:lang w:eastAsia="ru-RU"/>
                    </w:rPr>
                    <w:t xml:space="preserve">финансовое положение </w:t>
                  </w:r>
                  <w:r>
                    <w:rPr>
                      <w:rFonts w:cs="Calibri"/>
                      <w:sz w:val="16"/>
                      <w:szCs w:val="16"/>
                      <w:lang w:eastAsia="ru-RU"/>
                    </w:rPr>
                    <w:t>заинтересованного лица</w:t>
                  </w:r>
                  <w:r w:rsidRPr="00E77980">
                    <w:rPr>
                      <w:rFonts w:cs="Calibri"/>
                      <w:sz w:val="16"/>
                      <w:szCs w:val="16"/>
                      <w:lang w:eastAsia="ru-RU"/>
                    </w:rPr>
                    <w:t xml:space="preserve"> не позволяет уплатить налог в установленный срок, однако имеются достаточные основания полагать, что возможность уплаты налога возникнет в течение срока, на который предоставляется отсрочка или рассрочка, при наличии хотя бы одного из оснований</w:t>
                  </w:r>
                  <w:r>
                    <w:rPr>
                      <w:rFonts w:cs="Calibri"/>
                      <w:sz w:val="16"/>
                      <w:szCs w:val="16"/>
                      <w:lang w:eastAsia="ru-RU"/>
                    </w:rPr>
                    <w:t>, указанных в п. 2 ст. 64 НК РФ.</w:t>
                  </w:r>
                </w:p>
                <w:p w:rsidR="0068110F" w:rsidRPr="00E77980" w:rsidRDefault="0068110F" w:rsidP="00E7798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9" o:spid="_x0000_s1063" type="#_x0000_t32" style="position:absolute;margin-left:552.3pt;margin-top:40.6pt;width:36pt;height:54.75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88" o:spid="_x0000_s1064" type="#_x0000_t32" style="position:absolute;margin-left:531.3pt;margin-top:34.6pt;width:57pt;height:.7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27" o:spid="_x0000_s1065" style="position:absolute;margin-left:471.7pt;margin-top:65.05pt;width:80.25pt;height:19.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" fillcolor="window" stroked="f" strokeweight="1pt">
            <v:textbox>
              <w:txbxContent>
                <w:p w:rsidR="0068110F" w:rsidRPr="00CC2787" w:rsidRDefault="0068110F" w:rsidP="005625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Не согласовано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66" style="position:absolute;margin-left:577.05pt;margin-top:58.6pt;width:117.75pt;height:31.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" stroked="f" strokeweight="1pt">
            <v:textbox>
              <w:txbxContent>
                <w:p w:rsidR="0068110F" w:rsidRPr="00CC2787" w:rsidRDefault="0068110F" w:rsidP="002B6B8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Согласование с финансовыми органами субъекта РФ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pict>
          <v:shape id="Рисунок 86" o:spid="_x0000_i1034" type="#_x0000_t75" style="width:33.75pt;height:48pt;visibility:visible">
            <v:imagedata r:id="rId12" o:title=""/>
          </v:shape>
        </w:pict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pict>
          <v:shape id="Рисунок 32" o:spid="_x0000_i1035" type="#_x0000_t75" style="width:78pt;height:58.5pt;visibility:visible">
            <v:imagedata r:id="rId14" o:title=""/>
          </v:shape>
        </w:pict>
      </w:r>
    </w:p>
    <w:p w:rsidR="0068110F" w:rsidRDefault="0068110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10F" w:rsidRDefault="0068110F">
      <w:pPr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24" o:spid="_x0000_s1067" style="position:absolute;margin-left:481.8pt;margin-top:55.9pt;width:70.5pt;height:18.7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" fillcolor="window" stroked="f" strokeweight="1pt">
            <v:textbox>
              <w:txbxContent>
                <w:p w:rsidR="0068110F" w:rsidRPr="00CC2787" w:rsidRDefault="0068110F" w:rsidP="005625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Согласовано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3" o:spid="_x0000_s1068" style="position:absolute;margin-left:623.15pt;margin-top:51pt;width:98.25pt;height:18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" fillcolor="window" stroked="f" strokeweight="1pt">
            <v:textbox>
              <w:txbxContent>
                <w:p w:rsidR="0068110F" w:rsidRPr="00CC2787" w:rsidRDefault="0068110F" w:rsidP="002031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Решение об отказе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pict>
          <v:shape id="Рисунок 87" o:spid="_x0000_i1036" type="#_x0000_t75" style="width:54.75pt;height:40.5pt;visibility:visible">
            <v:imagedata r:id="rId13" o:title=""/>
          </v:shape>
        </w:pict>
      </w:r>
      <w:r>
        <w:rPr>
          <w:noProof/>
          <w:lang w:eastAsia="ru-RU"/>
        </w:rPr>
        <w:t xml:space="preserve">                                                  </w:t>
      </w:r>
      <w:r>
        <w:rPr>
          <w:noProof/>
          <w:lang w:eastAsia="ru-RU"/>
        </w:rPr>
        <w:pict>
          <v:shape id="Рисунок 79" o:spid="_x0000_i1037" type="#_x0000_t75" style="width:33.75pt;height:48pt;visibility:visible">
            <v:imagedata r:id="rId12" o:title=""/>
          </v:shape>
        </w:pic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pict>
          <v:shape id="Рисунок 82" o:spid="_x0000_i1038" type="#_x0000_t75" style="width:54.75pt;height:40.5pt;visibility:visible">
            <v:imagedata r:id="rId13" o:title=""/>
          </v:shape>
        </w:pict>
      </w:r>
      <w:r>
        <w:rPr>
          <w:noProof/>
          <w:lang w:eastAsia="ru-RU"/>
        </w:rPr>
        <w:t xml:space="preserve">                                                      </w:t>
      </w:r>
    </w:p>
    <w:p w:rsidR="0068110F" w:rsidRDefault="0068110F">
      <w:pPr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84" o:spid="_x0000_s1069" style="position:absolute;margin-left:666pt;margin-top:7.95pt;width:116.25pt;height:18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" fillcolor="window" stroked="f" strokeweight="1pt">
            <v:textbox style="mso-next-textbox:#Прямоугольник 84">
              <w:txbxContent>
                <w:p w:rsidR="0068110F" w:rsidRPr="00CC2787" w:rsidRDefault="0068110F" w:rsidP="002031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2787">
                    <w:rPr>
                      <w:color w:val="000000"/>
                      <w:sz w:val="16"/>
                      <w:szCs w:val="16"/>
                    </w:rPr>
                    <w:t>Решение о предоставлении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93" o:spid="_x0000_s1070" style="position:absolute;z-index:251672064;visibility:visible" from="658.05pt,10.45pt" to="658.0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" strokeweight=".5pt">
            <v:stroke joinstyle="miter"/>
          </v:line>
        </w:pic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10F" w:rsidRDefault="0068110F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71" style="position:absolute;margin-left:189pt;margin-top:12.45pt;width:369pt;height:24.8pt;z-index:251682304;visibility:visible;v-text-anchor:middle" stroked="f" strokeweight="1pt">
            <v:textbox>
              <w:txbxContent>
                <w:p w:rsidR="0068110F" w:rsidRDefault="0068110F" w:rsidP="003374B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Срок рассмотрения заявления – 30 рабочих дней (≈ 40 календарных дней)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97" o:spid="_x0000_s1072" style="position:absolute;flip:y;z-index:251676160;visibility:visible" from="744.3pt,4.45pt" to="744.3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" strokeweight=".5pt">
            <v:stroke joinstyle="miter"/>
          </v:line>
        </w:pic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10F" w:rsidRDefault="0068110F">
      <w:pPr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94" o:spid="_x0000_s1073" style="position:absolute;flip:x;z-index:251673088;visibility:visible" from="71.55pt,15pt" to="658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" strokeweight=".5pt">
            <v:stroke joinstyle="miter"/>
          </v:line>
        </w:pict>
      </w:r>
      <w:r>
        <w:rPr>
          <w:noProof/>
          <w:lang w:eastAsia="ru-RU"/>
        </w:rPr>
        <w:t xml:space="preserve">                               </w:t>
      </w:r>
    </w:p>
    <w:p w:rsidR="0068110F" w:rsidRDefault="0068110F">
      <w:pPr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96" o:spid="_x0000_s1074" style="position:absolute;z-index:251675136;visibility:visible" from="52.05pt,7.5pt" to="74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" strokeweight=".5pt">
            <v:stroke joinstyle="miter"/>
          </v:line>
        </w:pic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10F" w:rsidRDefault="0068110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110F" w:rsidSect="00F72ED4">
      <w:pgSz w:w="16838" w:h="11906" w:orient="landscape"/>
      <w:pgMar w:top="0" w:right="98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551"/>
    <w:rsid w:val="00025476"/>
    <w:rsid w:val="0005618A"/>
    <w:rsid w:val="0009677F"/>
    <w:rsid w:val="00150256"/>
    <w:rsid w:val="00171A8F"/>
    <w:rsid w:val="001E2E78"/>
    <w:rsid w:val="00203142"/>
    <w:rsid w:val="00230A8A"/>
    <w:rsid w:val="00281F7B"/>
    <w:rsid w:val="002B6B86"/>
    <w:rsid w:val="003065AE"/>
    <w:rsid w:val="00310D18"/>
    <w:rsid w:val="00331BBF"/>
    <w:rsid w:val="003374BD"/>
    <w:rsid w:val="003B4622"/>
    <w:rsid w:val="003B731F"/>
    <w:rsid w:val="003C00A4"/>
    <w:rsid w:val="004132A1"/>
    <w:rsid w:val="00442517"/>
    <w:rsid w:val="0048102C"/>
    <w:rsid w:val="00490120"/>
    <w:rsid w:val="00562540"/>
    <w:rsid w:val="005B1CAD"/>
    <w:rsid w:val="00602582"/>
    <w:rsid w:val="00650006"/>
    <w:rsid w:val="00655D8A"/>
    <w:rsid w:val="0068110F"/>
    <w:rsid w:val="006B636C"/>
    <w:rsid w:val="00947C57"/>
    <w:rsid w:val="00975A5C"/>
    <w:rsid w:val="00A0201A"/>
    <w:rsid w:val="00A54F5C"/>
    <w:rsid w:val="00A7100D"/>
    <w:rsid w:val="00AA047A"/>
    <w:rsid w:val="00AF7551"/>
    <w:rsid w:val="00B95360"/>
    <w:rsid w:val="00CC2787"/>
    <w:rsid w:val="00CC7B8C"/>
    <w:rsid w:val="00CF4732"/>
    <w:rsid w:val="00D312F4"/>
    <w:rsid w:val="00D458C4"/>
    <w:rsid w:val="00DB307C"/>
    <w:rsid w:val="00DC43FD"/>
    <w:rsid w:val="00DD549E"/>
    <w:rsid w:val="00E12AFD"/>
    <w:rsid w:val="00E145C3"/>
    <w:rsid w:val="00E55ADB"/>
    <w:rsid w:val="00E77980"/>
    <w:rsid w:val="00E90E01"/>
    <w:rsid w:val="00EE7B33"/>
    <w:rsid w:val="00F05004"/>
    <w:rsid w:val="00F7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7980"/>
    <w:pPr>
      <w:autoSpaceDE w:val="0"/>
      <w:autoSpaceDN w:val="0"/>
      <w:adjustRightInd w:val="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3C0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AD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4EB6978DB4A3FCDFA23D0CC2A2B00177A5A5BC425F2AB3383AD257D3D5E38D2D49D2EFE9803CUDK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EB6978DB4A3FCDFA23D0CC2A2B00177A9A8BF42572AB3383AD257D3D5E38D2D49D2EFE885C4B133U6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482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0000-08-206</cp:lastModifiedBy>
  <cp:revision>21</cp:revision>
  <cp:lastPrinted>2016-03-25T12:12:00Z</cp:lastPrinted>
  <dcterms:created xsi:type="dcterms:W3CDTF">2016-03-07T09:02:00Z</dcterms:created>
  <dcterms:modified xsi:type="dcterms:W3CDTF">2016-03-25T12:12:00Z</dcterms:modified>
</cp:coreProperties>
</file>